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FF" w:rsidRPr="009838FF" w:rsidRDefault="009838FF" w:rsidP="009838FF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9838FF">
        <w:rPr>
          <w:rFonts w:ascii="vollkorn" w:hAnsi="vollkorn"/>
          <w:bCs/>
          <w:color w:val="DC0404"/>
          <w:sz w:val="27"/>
          <w:u w:val="single"/>
        </w:rPr>
        <w:t>Slow Cooker Stuffed Meat Rolls</w:t>
      </w:r>
    </w:p>
    <w:p w:rsidR="009838FF" w:rsidRPr="009838FF" w:rsidRDefault="009838FF" w:rsidP="009838FF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9838FF" w:rsidRPr="00403124" w:rsidRDefault="009838FF" w:rsidP="009838FF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 tbsp crushed garlic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teaspoon Mrs. Dash Garlic and Herb Seasoning (optional)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¼ cup sliced mushrooms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 slices Black Forest Ham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herb dressing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½ cup frozen spinach thawed (fresh chopped spinach may be substituted)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¼ cup French fried onions crushed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¼ cup broth (or water)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egg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salt and pepper to taste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6 thin sliced pieces of top round sirloin (can be substituted with thin sliced chicken breast or pork tenderloin)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Cream of Mushroom Soup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can of water</w:t>
      </w:r>
    </w:p>
    <w:p w:rsidR="009838FF" w:rsidRPr="00403124" w:rsidRDefault="009838FF" w:rsidP="009838FF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 Directions</w:t>
      </w:r>
    </w:p>
    <w:p w:rsidR="009838FF" w:rsidRPr="00403124" w:rsidRDefault="009838FF" w:rsidP="009838FF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1.Preheat crock-pot on high.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2.Mix together all ingredients minus meat and soup.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3.Tenderize meat with meat mallet.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4.Divide mixture into 6 portions.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5.Roll portions with flattened meat place in crock-pot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6.Mix ¼ can of water with the soup and pour over meat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7.Cook on high 4 hours.</w:t>
      </w:r>
    </w:p>
    <w:p w:rsidR="0039135C" w:rsidRPr="009838FF" w:rsidRDefault="0039135C" w:rsidP="009838FF"/>
    <w:sectPr w:rsidR="0039135C" w:rsidRPr="009838FF" w:rsidSect="003E27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3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38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38F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38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38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38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4B613E"/>
    <w:rsid w:val="002B2795"/>
    <w:rsid w:val="0037607D"/>
    <w:rsid w:val="00384CA7"/>
    <w:rsid w:val="0039135C"/>
    <w:rsid w:val="003E2708"/>
    <w:rsid w:val="004B613E"/>
    <w:rsid w:val="005815AD"/>
    <w:rsid w:val="005E10B8"/>
    <w:rsid w:val="0074417E"/>
    <w:rsid w:val="009838FF"/>
    <w:rsid w:val="00BA6CEB"/>
    <w:rsid w:val="00C43F14"/>
    <w:rsid w:val="00C81907"/>
    <w:rsid w:val="00C8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Slow Cooker Stuffed Meat Rolls</Template>
  <TotalTime>2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2019-01-04T00:33:00Z</dcterms:created>
  <dcterms:modified xsi:type="dcterms:W3CDTF">2019-01-04T00:33:00Z</dcterms:modified>
</cp:coreProperties>
</file>