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551" w:rsidRPr="00403124" w:rsidRDefault="00FC6551" w:rsidP="00FC6551">
      <w:pPr>
        <w:shd w:val="clear" w:color="auto" w:fill="FFFFFF"/>
        <w:jc w:val="center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b/>
          <w:bCs/>
          <w:color w:val="E40404"/>
          <w:sz w:val="27"/>
          <w:u w:val="single"/>
        </w:rPr>
        <w:t>My favorite Garlic Butter Recipe (for 2)</w:t>
      </w:r>
    </w:p>
    <w:p w:rsidR="00FC6551" w:rsidRPr="00403124" w:rsidRDefault="00FC6551" w:rsidP="00FC6551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2 tablespoons softened butter or margarine</w:t>
      </w:r>
    </w:p>
    <w:p w:rsidR="00FC6551" w:rsidRPr="00403124" w:rsidRDefault="00FC6551" w:rsidP="00FC6551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color w:val="050505"/>
          <w:sz w:val="27"/>
        </w:rPr>
        <w:t>1 tablespoon Parmesan cheese</w:t>
      </w:r>
    </w:p>
    <w:p w:rsidR="00FC6551" w:rsidRPr="00403124" w:rsidRDefault="00FC6551" w:rsidP="00FC6551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color w:val="050505"/>
          <w:sz w:val="27"/>
        </w:rPr>
        <w:t>1 teaspoon garlic powder</w:t>
      </w:r>
    </w:p>
    <w:p w:rsidR="00FC6551" w:rsidRPr="00403124" w:rsidRDefault="00FC6551" w:rsidP="00FC6551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</w:p>
    <w:p w:rsidR="00FC6551" w:rsidRPr="00403124" w:rsidRDefault="00FC6551" w:rsidP="00FC6551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color w:val="050505"/>
          <w:sz w:val="27"/>
        </w:rPr>
        <w:t> 4 slices French bread</w:t>
      </w:r>
    </w:p>
    <w:p w:rsidR="00FC6551" w:rsidRPr="00403124" w:rsidRDefault="00FC6551" w:rsidP="00FC6551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</w:p>
    <w:p w:rsidR="00FC6551" w:rsidRPr="00403124" w:rsidRDefault="00FC6551" w:rsidP="00FC6551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color w:val="050505"/>
          <w:sz w:val="27"/>
        </w:rPr>
        <w:t>(I have also used 1 tablespoon of mayonnaise, 1 teaspoon olive oil, 1 teaspoon minced garlic, and Parmesan cheese...I usually add extra cheese. Mix and spread on French bread slices and bake as directed)</w:t>
      </w:r>
    </w:p>
    <w:p w:rsidR="0039135C" w:rsidRPr="00FC6551" w:rsidRDefault="00FC6551" w:rsidP="00FC6551">
      <w:r w:rsidRPr="00403124">
        <w:rPr>
          <w:rFonts w:ascii="vollkorn" w:hAnsi="vollkorn"/>
          <w:color w:val="050505"/>
          <w:sz w:val="27"/>
        </w:rPr>
        <w:lastRenderedPageBreak/>
        <w:t>Spread on French bread. Bake at 400 degrees for 10 minutes or until nicely toasted.</w:t>
      </w:r>
    </w:p>
    <w:sectPr w:rsidR="0039135C" w:rsidRPr="00FC6551" w:rsidSect="003E270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8640" w:h="5760"/>
      <w:pgMar w:top="720" w:right="720" w:bottom="720" w:left="720" w:header="360" w:footer="252" w:gutter="0"/>
      <w:cols w:space="36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bs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ollkor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FC65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FC655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FC6551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FC655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3074" type="#_x0000_t75" style="position:absolute;margin-left:0;margin-top:0;width:416.6pt;height:277.4pt;z-index:-251655168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FC655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3075" type="#_x0000_t75" style="position:absolute;margin-left:0;margin-top:0;width:416.6pt;height:277.4pt;z-index:-251654144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FC655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3073" type="#_x0000_t75" style="position:absolute;margin-left:0;margin-top:0;width:416.6pt;height:277.4pt;z-index:-251656192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compat/>
  <w:rsids>
    <w:rsidRoot w:val="004B613E"/>
    <w:rsid w:val="002B2795"/>
    <w:rsid w:val="0037607D"/>
    <w:rsid w:val="00384CA7"/>
    <w:rsid w:val="0039135C"/>
    <w:rsid w:val="003E2708"/>
    <w:rsid w:val="004B613E"/>
    <w:rsid w:val="005815AD"/>
    <w:rsid w:val="005E10B8"/>
    <w:rsid w:val="0074417E"/>
    <w:rsid w:val="009838FF"/>
    <w:rsid w:val="00BA6CEB"/>
    <w:rsid w:val="00C43F14"/>
    <w:rsid w:val="00C81907"/>
    <w:rsid w:val="00C85906"/>
    <w:rsid w:val="00DE41FE"/>
    <w:rsid w:val="00FC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7D"/>
    <w:pPr>
      <w:spacing w:after="0" w:line="240" w:lineRule="auto"/>
    </w:pPr>
    <w:rPr>
      <w:rFonts w:ascii="Trebuchet MS" w:eastAsia="Times New Roman" w:hAnsi="Trebuchet MS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qFormat/>
    <w:rsid w:val="0037607D"/>
    <w:pPr>
      <w:keepNext/>
      <w:spacing w:before="60" w:after="6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17E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37607D"/>
    <w:rPr>
      <w:rFonts w:ascii="Trebuchet MS" w:eastAsia="Times New Roman" w:hAnsi="Trebuchet MS" w:cs="Arial"/>
      <w:b/>
      <w:bCs/>
      <w:iCs/>
      <w:sz w:val="18"/>
      <w:szCs w:val="28"/>
    </w:rPr>
  </w:style>
  <w:style w:type="paragraph" w:customStyle="1" w:styleId="Ingredients">
    <w:name w:val="Ingredients"/>
    <w:basedOn w:val="Normal"/>
    <w:rsid w:val="0037607D"/>
    <w:pPr>
      <w:tabs>
        <w:tab w:val="left" w:pos="936"/>
      </w:tabs>
    </w:pPr>
  </w:style>
  <w:style w:type="paragraph" w:styleId="Header">
    <w:name w:val="header"/>
    <w:basedOn w:val="Normal"/>
    <w:link w:val="HeaderChar"/>
    <w:rsid w:val="003760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607D"/>
    <w:rPr>
      <w:rFonts w:ascii="Trebuchet MS" w:eastAsia="Times New Roman" w:hAnsi="Trebuchet MS" w:cs="Times New Roman"/>
      <w:sz w:val="18"/>
      <w:szCs w:val="24"/>
    </w:rPr>
  </w:style>
  <w:style w:type="paragraph" w:styleId="Footer">
    <w:name w:val="footer"/>
    <w:basedOn w:val="Normal"/>
    <w:link w:val="FooterChar"/>
    <w:rsid w:val="0037607D"/>
    <w:pPr>
      <w:tabs>
        <w:tab w:val="center" w:pos="4320"/>
        <w:tab w:val="right" w:pos="8640"/>
      </w:tabs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7607D"/>
    <w:rPr>
      <w:rFonts w:ascii="Trebuchet MS" w:eastAsia="Times New Roman" w:hAnsi="Trebuchet MS" w:cs="Times New Roman"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My favorite Garlic Butter Recipe (for 2)</Template>
  <TotalTime>1</TotalTime>
  <Pages>2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Shindledecker</dc:creator>
  <cp:lastModifiedBy>Dawn Shindledecker</cp:lastModifiedBy>
  <cp:revision>2</cp:revision>
  <dcterms:created xsi:type="dcterms:W3CDTF">2019-01-04T00:35:00Z</dcterms:created>
  <dcterms:modified xsi:type="dcterms:W3CDTF">2019-01-04T00:35:00Z</dcterms:modified>
</cp:coreProperties>
</file>