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D4" w:rsidRPr="00403124" w:rsidRDefault="004078D4" w:rsidP="004078D4">
      <w:pPr>
        <w:shd w:val="clear" w:color="auto" w:fill="FFFFFF"/>
        <w:jc w:val="center"/>
        <w:rPr>
          <w:rFonts w:ascii="Lobster" w:hAnsi="Lobster"/>
          <w:color w:val="FFFFFF"/>
          <w:sz w:val="27"/>
          <w:szCs w:val="27"/>
        </w:rPr>
      </w:pPr>
      <w:r w:rsidRPr="00403124">
        <w:rPr>
          <w:rFonts w:ascii="vollkorn" w:hAnsi="vollkorn"/>
          <w:b/>
          <w:bCs/>
          <w:color w:val="E40404"/>
          <w:sz w:val="27"/>
          <w:u w:val="single"/>
        </w:rPr>
        <w:t>Loaded Pizza</w:t>
      </w:r>
    </w:p>
    <w:p w:rsidR="004078D4" w:rsidRPr="00403124" w:rsidRDefault="004078D4" w:rsidP="004078D4">
      <w:pPr>
        <w:shd w:val="clear" w:color="auto" w:fill="FFFFFF"/>
        <w:rPr>
          <w:rFonts w:ascii="Lobster" w:hAnsi="Lobster"/>
          <w:color w:val="FFFFFF"/>
          <w:sz w:val="27"/>
          <w:szCs w:val="27"/>
        </w:rPr>
      </w:pPr>
    </w:p>
    <w:p w:rsidR="004078D4" w:rsidRPr="00403124" w:rsidRDefault="004078D4" w:rsidP="004078D4">
      <w:pPr>
        <w:shd w:val="clear" w:color="auto" w:fill="FFFFFF"/>
        <w:rPr>
          <w:rFonts w:ascii="Lobster" w:hAnsi="Lobster"/>
          <w:color w:val="FFFFFF"/>
          <w:sz w:val="27"/>
          <w:szCs w:val="27"/>
        </w:rPr>
      </w:pPr>
      <w:r w:rsidRPr="00403124">
        <w:rPr>
          <w:rFonts w:ascii="vollkorn" w:hAnsi="vollkorn"/>
          <w:color w:val="050505"/>
          <w:sz w:val="27"/>
        </w:rPr>
        <w:t>1 individual pizza crust*</w:t>
      </w:r>
    </w:p>
    <w:p w:rsidR="004078D4" w:rsidRPr="00403124" w:rsidRDefault="004078D4" w:rsidP="004078D4">
      <w:pPr>
        <w:shd w:val="clear" w:color="auto" w:fill="FFFFFF"/>
        <w:rPr>
          <w:rFonts w:ascii="Lobster" w:hAnsi="Lobster"/>
          <w:color w:val="FFFFFF"/>
          <w:sz w:val="27"/>
          <w:szCs w:val="27"/>
        </w:rPr>
      </w:pPr>
      <w:r w:rsidRPr="00403124">
        <w:rPr>
          <w:rFonts w:ascii="vollkorn" w:hAnsi="vollkorn"/>
          <w:color w:val="050505"/>
          <w:sz w:val="27"/>
        </w:rPr>
        <w:t>Leftover spaghetti sauce</w:t>
      </w:r>
    </w:p>
    <w:p w:rsidR="004078D4" w:rsidRPr="00403124" w:rsidRDefault="004078D4" w:rsidP="004078D4">
      <w:pPr>
        <w:shd w:val="clear" w:color="auto" w:fill="FFFFFF"/>
        <w:rPr>
          <w:rFonts w:ascii="Lobster" w:hAnsi="Lobster"/>
          <w:color w:val="FFFFFF"/>
          <w:sz w:val="27"/>
          <w:szCs w:val="27"/>
        </w:rPr>
      </w:pPr>
      <w:r w:rsidRPr="00403124">
        <w:rPr>
          <w:rFonts w:ascii="vollkorn" w:hAnsi="vollkorn"/>
          <w:color w:val="050505"/>
          <w:sz w:val="27"/>
        </w:rPr>
        <w:t>Pepperoni slices</w:t>
      </w:r>
    </w:p>
    <w:p w:rsidR="004078D4" w:rsidRPr="00403124" w:rsidRDefault="004078D4" w:rsidP="004078D4">
      <w:pPr>
        <w:shd w:val="clear" w:color="auto" w:fill="FFFFFF"/>
        <w:rPr>
          <w:rFonts w:ascii="Lobster" w:hAnsi="Lobster"/>
          <w:color w:val="FFFFFF"/>
          <w:sz w:val="27"/>
          <w:szCs w:val="27"/>
        </w:rPr>
      </w:pPr>
      <w:r w:rsidRPr="00403124">
        <w:rPr>
          <w:rFonts w:ascii="vollkorn" w:hAnsi="vollkorn"/>
          <w:color w:val="050505"/>
          <w:sz w:val="27"/>
        </w:rPr>
        <w:t>Thinly sliced Vidalia onion (and/or red or yellow onion)</w:t>
      </w:r>
    </w:p>
    <w:p w:rsidR="004078D4" w:rsidRPr="00403124" w:rsidRDefault="004078D4" w:rsidP="004078D4">
      <w:pPr>
        <w:shd w:val="clear" w:color="auto" w:fill="FFFFFF"/>
        <w:rPr>
          <w:rFonts w:ascii="Lobster" w:hAnsi="Lobster"/>
          <w:color w:val="FFFFFF"/>
          <w:sz w:val="27"/>
          <w:szCs w:val="27"/>
        </w:rPr>
      </w:pPr>
      <w:r w:rsidRPr="00403124">
        <w:rPr>
          <w:rFonts w:ascii="vollkorn" w:hAnsi="vollkorn"/>
          <w:color w:val="050505"/>
          <w:sz w:val="27"/>
        </w:rPr>
        <w:t>Sliced mushrooms</w:t>
      </w:r>
    </w:p>
    <w:p w:rsidR="004078D4" w:rsidRPr="00403124" w:rsidRDefault="004078D4" w:rsidP="004078D4">
      <w:pPr>
        <w:shd w:val="clear" w:color="auto" w:fill="FFFFFF"/>
        <w:rPr>
          <w:rFonts w:ascii="Lobster" w:hAnsi="Lobster"/>
          <w:color w:val="FFFFFF"/>
          <w:sz w:val="27"/>
          <w:szCs w:val="27"/>
        </w:rPr>
      </w:pPr>
      <w:r w:rsidRPr="00403124">
        <w:rPr>
          <w:rFonts w:ascii="vollkorn" w:hAnsi="vollkorn"/>
          <w:color w:val="050505"/>
          <w:sz w:val="27"/>
        </w:rPr>
        <w:t>Roasted red pepper, sliced in strips</w:t>
      </w:r>
    </w:p>
    <w:p w:rsidR="004078D4" w:rsidRPr="00403124" w:rsidRDefault="004078D4" w:rsidP="004078D4">
      <w:pPr>
        <w:shd w:val="clear" w:color="auto" w:fill="FFFFFF"/>
        <w:rPr>
          <w:rFonts w:ascii="Lobster" w:hAnsi="Lobster"/>
          <w:color w:val="FFFFFF"/>
          <w:sz w:val="27"/>
          <w:szCs w:val="27"/>
        </w:rPr>
      </w:pPr>
      <w:r w:rsidRPr="00403124">
        <w:rPr>
          <w:rFonts w:ascii="vollkorn" w:hAnsi="vollkorn"/>
          <w:color w:val="050505"/>
          <w:sz w:val="27"/>
        </w:rPr>
        <w:t>1 cup grated Mozzarella cheese</w:t>
      </w:r>
    </w:p>
    <w:p w:rsidR="004078D4" w:rsidRPr="00403124" w:rsidRDefault="004078D4" w:rsidP="004078D4">
      <w:pPr>
        <w:shd w:val="clear" w:color="auto" w:fill="FFFFFF"/>
        <w:rPr>
          <w:rFonts w:ascii="Lobster" w:hAnsi="Lobster"/>
          <w:color w:val="FFFFFF"/>
          <w:sz w:val="27"/>
          <w:szCs w:val="27"/>
        </w:rPr>
      </w:pPr>
      <w:r w:rsidRPr="00403124">
        <w:rPr>
          <w:rFonts w:ascii="vollkorn" w:hAnsi="vollkorn"/>
          <w:color w:val="050505"/>
          <w:sz w:val="27"/>
        </w:rPr>
        <w:t>Olive oil</w:t>
      </w:r>
    </w:p>
    <w:p w:rsidR="004078D4" w:rsidRPr="00403124" w:rsidRDefault="004078D4" w:rsidP="004078D4">
      <w:pPr>
        <w:shd w:val="clear" w:color="auto" w:fill="FFFFFF"/>
        <w:rPr>
          <w:rFonts w:ascii="Lobster" w:hAnsi="Lobster"/>
          <w:color w:val="FFFFFF"/>
          <w:sz w:val="27"/>
          <w:szCs w:val="27"/>
        </w:rPr>
      </w:pPr>
    </w:p>
    <w:p w:rsidR="004078D4" w:rsidRDefault="004078D4">
      <w:pPr>
        <w:spacing w:after="200" w:line="276" w:lineRule="auto"/>
        <w:rPr>
          <w:rFonts w:ascii="vollkorn" w:hAnsi="vollkorn"/>
          <w:color w:val="050505"/>
          <w:sz w:val="27"/>
        </w:rPr>
      </w:pPr>
      <w:r>
        <w:rPr>
          <w:rFonts w:ascii="vollkorn" w:hAnsi="vollkorn"/>
          <w:color w:val="050505"/>
          <w:sz w:val="27"/>
        </w:rPr>
        <w:br w:type="page"/>
      </w:r>
    </w:p>
    <w:p w:rsidR="004078D4" w:rsidRPr="00403124" w:rsidRDefault="004078D4" w:rsidP="004078D4">
      <w:pPr>
        <w:shd w:val="clear" w:color="auto" w:fill="FFFFFF"/>
        <w:rPr>
          <w:rFonts w:ascii="Lobster" w:hAnsi="Lobster"/>
          <w:color w:val="FFFFFF"/>
          <w:sz w:val="27"/>
          <w:szCs w:val="27"/>
        </w:rPr>
      </w:pPr>
      <w:r w:rsidRPr="00403124">
        <w:rPr>
          <w:rFonts w:ascii="vollkorn" w:hAnsi="vollkorn"/>
          <w:color w:val="050505"/>
          <w:sz w:val="27"/>
        </w:rPr>
        <w:lastRenderedPageBreak/>
        <w:t>Directions</w:t>
      </w:r>
    </w:p>
    <w:p w:rsidR="004078D4" w:rsidRPr="00403124" w:rsidRDefault="004078D4" w:rsidP="004078D4">
      <w:pPr>
        <w:shd w:val="clear" w:color="auto" w:fill="FFFFFF"/>
        <w:rPr>
          <w:rFonts w:ascii="Lobster" w:hAnsi="Lobster"/>
          <w:color w:val="FFFFFF"/>
          <w:sz w:val="27"/>
          <w:szCs w:val="27"/>
        </w:rPr>
      </w:pPr>
      <w:r w:rsidRPr="00403124">
        <w:rPr>
          <w:rFonts w:ascii="vollkorn" w:hAnsi="vollkorn"/>
          <w:color w:val="050505"/>
          <w:sz w:val="27"/>
        </w:rPr>
        <w:t>Lightly brush olive oil on individual pizza crust. Spoon enough sauce to cover, sprinkle mozzarella cheese over sauce. Place pepperoni slices around pizza, layer with onions, mushrooms and peppers. Top with remaining cheese. Bake according to pizza crust instructions and slice in 4 pieces. Serve with a salad.</w:t>
      </w:r>
    </w:p>
    <w:p w:rsidR="004078D4" w:rsidRPr="00403124" w:rsidRDefault="004078D4" w:rsidP="004078D4">
      <w:pPr>
        <w:shd w:val="clear" w:color="auto" w:fill="FFFFFF"/>
        <w:rPr>
          <w:rFonts w:ascii="Lobster" w:hAnsi="Lobster"/>
          <w:color w:val="FFFFFF"/>
          <w:sz w:val="27"/>
          <w:szCs w:val="27"/>
        </w:rPr>
      </w:pPr>
    </w:p>
    <w:p w:rsidR="004078D4" w:rsidRDefault="004078D4" w:rsidP="004078D4">
      <w:pPr>
        <w:autoSpaceDE w:val="0"/>
        <w:autoSpaceDN w:val="0"/>
        <w:adjustRightInd w:val="0"/>
        <w:rPr>
          <w:rFonts w:ascii="MS Shell Dlg 2" w:eastAsiaTheme="minorHAnsi" w:hAnsi="MS Shell Dlg 2" w:cs="MS Shell Dlg 2"/>
          <w:sz w:val="17"/>
          <w:szCs w:val="17"/>
        </w:rPr>
      </w:pPr>
      <w:r w:rsidRPr="00403124">
        <w:rPr>
          <w:rFonts w:ascii="vollkorn" w:hAnsi="vollkorn"/>
          <w:color w:val="050505"/>
          <w:sz w:val="27"/>
        </w:rPr>
        <w:t>*we purchased the individual pi</w:t>
      </w:r>
      <w:r>
        <w:rPr>
          <w:rFonts w:ascii="vollkorn" w:hAnsi="vollkorn"/>
          <w:color w:val="050505"/>
          <w:sz w:val="27"/>
        </w:rPr>
        <w:t>zza crusts from the Dollar Tree</w:t>
      </w:r>
      <w:r w:rsidRPr="004078D4">
        <w:rPr>
          <w:rFonts w:ascii="vollkorn" w:hAnsi="vollkorn"/>
          <w:color w:val="050505"/>
          <w:sz w:val="21"/>
        </w:rPr>
        <w:t>®</w:t>
      </w:r>
    </w:p>
    <w:p w:rsidR="004078D4" w:rsidRPr="004078D4" w:rsidRDefault="004078D4" w:rsidP="004078D4">
      <w:pPr>
        <w:autoSpaceDE w:val="0"/>
        <w:autoSpaceDN w:val="0"/>
        <w:adjustRightInd w:val="0"/>
        <w:rPr>
          <w:rFonts w:ascii="MS Shell Dlg 2" w:eastAsiaTheme="minorHAnsi" w:hAnsi="MS Shell Dlg 2" w:cs="MS Shell Dlg 2"/>
          <w:sz w:val="17"/>
          <w:szCs w:val="17"/>
        </w:rPr>
      </w:pPr>
      <w:r w:rsidRPr="00403124">
        <w:rPr>
          <w:rFonts w:ascii="vollkorn" w:hAnsi="vollkorn"/>
          <w:color w:val="050505"/>
          <w:sz w:val="27"/>
        </w:rPr>
        <w:t>– containing 2 crusts. The slice mushrooms and roasted red peppers were also purchased at the same Dollar Tree</w:t>
      </w:r>
      <w:r w:rsidRPr="004078D4">
        <w:rPr>
          <w:rFonts w:ascii="vollkorn" w:hAnsi="vollkorn"/>
          <w:color w:val="050505"/>
          <w:sz w:val="21"/>
        </w:rPr>
        <w:t>®</w:t>
      </w:r>
      <w:r w:rsidRPr="00403124">
        <w:rPr>
          <w:rFonts w:ascii="vollkorn" w:hAnsi="vollkorn"/>
          <w:color w:val="050505"/>
          <w:sz w:val="27"/>
        </w:rPr>
        <w:t>.</w:t>
      </w:r>
    </w:p>
    <w:p w:rsidR="0039135C" w:rsidRPr="004078D4" w:rsidRDefault="0039135C" w:rsidP="004078D4"/>
    <w:sectPr w:rsidR="0039135C" w:rsidRPr="004078D4" w:rsidSect="003E2708">
      <w:headerReference w:type="even" r:id="rId4"/>
      <w:headerReference w:type="default" r:id="rId5"/>
      <w:footerReference w:type="even" r:id="rId6"/>
      <w:footerReference w:type="default" r:id="rId7"/>
      <w:headerReference w:type="first" r:id="rId8"/>
      <w:footerReference w:type="first" r:id="rId9"/>
      <w:pgSz w:w="8640" w:h="5760"/>
      <w:pgMar w:top="720" w:right="720" w:bottom="720" w:left="720" w:header="360" w:footer="252" w:gutter="0"/>
      <w:cols w:space="36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Lobster">
    <w:altName w:val="Times New Roman"/>
    <w:panose1 w:val="00000000000000000000"/>
    <w:charset w:val="00"/>
    <w:family w:val="roman"/>
    <w:notTrueType/>
    <w:pitch w:val="default"/>
    <w:sig w:usb0="00000000" w:usb1="00000000" w:usb2="00000000" w:usb3="00000000" w:csb0="00000000" w:csb1="00000000"/>
  </w:font>
  <w:font w:name="vollkorn">
    <w:altName w:val="Times New Roman"/>
    <w:panose1 w:val="00000000000000000000"/>
    <w:charset w:val="00"/>
    <w:family w:val="roman"/>
    <w:notTrueType/>
    <w:pitch w:val="default"/>
    <w:sig w:usb0="00000000" w:usb1="00000000" w:usb2="00000000" w:usb3="00000000" w:csb0="00000000" w:csb1="00000000"/>
  </w:font>
  <w:font w:name="MS Shell Dlg 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078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078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078D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078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078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078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4098"/>
    <o:shapelayout v:ext="edit">
      <o:idmap v:ext="edit" data="3"/>
    </o:shapelayout>
  </w:hdrShapeDefaults>
  <w:compat/>
  <w:rsids>
    <w:rsidRoot w:val="004B613E"/>
    <w:rsid w:val="002B2795"/>
    <w:rsid w:val="0037607D"/>
    <w:rsid w:val="00384CA7"/>
    <w:rsid w:val="0039135C"/>
    <w:rsid w:val="003E2708"/>
    <w:rsid w:val="004078D4"/>
    <w:rsid w:val="004B613E"/>
    <w:rsid w:val="005815AD"/>
    <w:rsid w:val="005E10B8"/>
    <w:rsid w:val="0074417E"/>
    <w:rsid w:val="009838FF"/>
    <w:rsid w:val="00BA6CEB"/>
    <w:rsid w:val="00C43F14"/>
    <w:rsid w:val="00C81907"/>
    <w:rsid w:val="00C85906"/>
    <w:rsid w:val="00DE41FE"/>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loaded pizza</Template>
  <TotalTime>3</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2019-01-04T00:39:00Z</dcterms:created>
  <dcterms:modified xsi:type="dcterms:W3CDTF">2019-01-04T00:39:00Z</dcterms:modified>
</cp:coreProperties>
</file>