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08" w:rsidRPr="00403124" w:rsidRDefault="003E2708" w:rsidP="003E2708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C0202"/>
          <w:sz w:val="27"/>
          <w:u w:val="single"/>
        </w:rPr>
        <w:t>Garden vegetable spaghetti sauce</w:t>
      </w:r>
    </w:p>
    <w:p w:rsidR="003E2708" w:rsidRPr="00403124" w:rsidRDefault="003E2708" w:rsidP="003E2708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3E2708" w:rsidRPr="00403124" w:rsidRDefault="003E2708" w:rsidP="003E2708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1/2 pound ground beef, browned and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tablespoon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chopped carrots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chopped celery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chopped onion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 xml:space="preserve">1 teaspoon </w:t>
      </w:r>
      <w:proofErr w:type="spellStart"/>
      <w:r w:rsidRPr="00403124">
        <w:rPr>
          <w:rFonts w:ascii="vollkorn" w:hAnsi="vollkorn"/>
          <w:color w:val="050505"/>
          <w:sz w:val="27"/>
        </w:rPr>
        <w:t>Itallian</w:t>
      </w:r>
      <w:proofErr w:type="spellEnd"/>
      <w:r w:rsidRPr="00403124">
        <w:rPr>
          <w:rFonts w:ascii="vollkorn" w:hAnsi="vollkorn"/>
          <w:color w:val="050505"/>
          <w:sz w:val="27"/>
        </w:rPr>
        <w:t xml:space="preserve"> seasoning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mushroom pieces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chopped roasted red peppers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cut up stewed tomatoes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teaspoon sugar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Hunt's spaghetti sauce</w:t>
      </w:r>
    </w:p>
    <w:p w:rsidR="003E2708" w:rsidRPr="00403124" w:rsidRDefault="003E2708" w:rsidP="003E2708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Directions</w:t>
      </w:r>
    </w:p>
    <w:p w:rsidR="003E2708" w:rsidRPr="00403124" w:rsidRDefault="003E2708" w:rsidP="003E2708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 xml:space="preserve">In a medium saucepan, </w:t>
      </w:r>
      <w:proofErr w:type="spellStart"/>
      <w:r w:rsidRPr="00403124">
        <w:rPr>
          <w:rFonts w:ascii="vollkorn" w:hAnsi="vollkorn"/>
          <w:color w:val="050505"/>
          <w:sz w:val="27"/>
        </w:rPr>
        <w:t>saute</w:t>
      </w:r>
      <w:proofErr w:type="spellEnd"/>
      <w:r w:rsidRPr="00403124">
        <w:rPr>
          <w:rFonts w:ascii="vollkorn" w:hAnsi="vollkorn"/>
          <w:color w:val="050505"/>
          <w:sz w:val="27"/>
        </w:rPr>
        <w:t xml:space="preserve"> fresh vegetables and seasoning until tender. Add sauce, mushrooms, peppers, tomatoes, sugar and sauce. Simmer 15 minutes. Serve over spaghetti and Enjoy!</w:t>
      </w:r>
    </w:p>
    <w:p w:rsidR="0039135C" w:rsidRPr="003E2708" w:rsidRDefault="0039135C" w:rsidP="003E2708"/>
    <w:sectPr w:rsidR="0039135C" w:rsidRPr="003E2708" w:rsidSect="003E27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E27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E27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E270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E27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E27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E27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4B613E"/>
    <w:rsid w:val="002B2795"/>
    <w:rsid w:val="0037607D"/>
    <w:rsid w:val="00384CA7"/>
    <w:rsid w:val="0039135C"/>
    <w:rsid w:val="003E2708"/>
    <w:rsid w:val="004B613E"/>
    <w:rsid w:val="005815AD"/>
    <w:rsid w:val="005E10B8"/>
    <w:rsid w:val="0074417E"/>
    <w:rsid w:val="00BA6CEB"/>
    <w:rsid w:val="00C43F14"/>
    <w:rsid w:val="00C81907"/>
    <w:rsid w:val="00C8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garden vegetable spaghetti sauce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2019-01-04T00:31:00Z</dcterms:created>
  <dcterms:modified xsi:type="dcterms:W3CDTF">2019-01-04T00:31:00Z</dcterms:modified>
</cp:coreProperties>
</file>