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06" w:rsidRPr="00403124" w:rsidRDefault="00C85906" w:rsidP="00C85906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C90A0A"/>
          <w:sz w:val="27"/>
          <w:u w:val="single"/>
        </w:rPr>
        <w:t>Chicken Taco Soup</w:t>
      </w:r>
    </w:p>
    <w:p w:rsidR="00C85906" w:rsidRPr="00403124" w:rsidRDefault="00C85906" w:rsidP="00C8590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C85906" w:rsidRDefault="00C85906" w:rsidP="00C85906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INGREDIENTS: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onion,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(16 ounce) can chili beans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(15 ounce) can black beans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(15 ounce) can whole kernel corn,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(8 ounce) can tomato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(12 fluid ounce) can or bottle beer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2 (10 ounce) cans diced tomatoes with green chilies, </w:t>
      </w:r>
      <w:proofErr w:type="spellStart"/>
      <w:r w:rsidRPr="00403124">
        <w:rPr>
          <w:rFonts w:ascii="vollkorn" w:hAnsi="vollkorn"/>
          <w:color w:val="050505"/>
          <w:sz w:val="27"/>
        </w:rPr>
        <w:t>undrained</w:t>
      </w:r>
      <w:proofErr w:type="spellEnd"/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(1.25 ounce) package taco seasoning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whole skinless, boneless chicken breasts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shredded Cheddar cheese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sour cream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crushed tortilla chips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C85906" w:rsidRDefault="00C85906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C85906" w:rsidRPr="00403124" w:rsidRDefault="00C85906" w:rsidP="00C85906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the onion, chili beans, black beans, corn, tomato sauce, beer, and  diced tomatoes in a slow cooker. Add taco seasoning, and stir to blend.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Lay chicken breasts on top of the mixture, pressing down slightly until   just covered by </w:t>
      </w:r>
      <w:r w:rsidRPr="00403124">
        <w:rPr>
          <w:rFonts w:ascii="vollkorn" w:hAnsi="vollkorn"/>
          <w:color w:val="050505"/>
          <w:sz w:val="27"/>
        </w:rPr>
        <w:lastRenderedPageBreak/>
        <w:t>the other ingredients. Set slow cooker for low heat, cover, and cook for 5 hours.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Remove chicken breasts from the soup, and allow to cool long enough to   be handled. Stir the shredded chicken back into the soup, and continue cooking for 2 hours. Serve topped with shredded Cheddar cheese, a dollop of sour cream, and crushed tortilla chips, if desired.</w:t>
      </w:r>
    </w:p>
    <w:p w:rsidR="0039135C" w:rsidRPr="00C85906" w:rsidRDefault="0039135C" w:rsidP="00C85906"/>
    <w:sectPr w:rsidR="0039135C" w:rsidRPr="00C85906" w:rsidSect="00C8590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859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B613E"/>
    <w:rsid w:val="002B2795"/>
    <w:rsid w:val="0037607D"/>
    <w:rsid w:val="0039135C"/>
    <w:rsid w:val="004B613E"/>
    <w:rsid w:val="005E10B8"/>
    <w:rsid w:val="0074417E"/>
    <w:rsid w:val="00BA6CEB"/>
    <w:rsid w:val="00C43F14"/>
    <w:rsid w:val="00C81907"/>
    <w:rsid w:val="00C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chicken taco soup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2019-01-04T00:11:00Z</dcterms:created>
  <dcterms:modified xsi:type="dcterms:W3CDTF">2019-01-04T00:11:00Z</dcterms:modified>
</cp:coreProperties>
</file>